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58" w:rsidRDefault="004D3874">
      <w:pPr>
        <w:pStyle w:val="Standard"/>
        <w:autoSpaceDE w:val="0"/>
        <w:jc w:val="center"/>
      </w:pPr>
      <w:r>
        <w:rPr>
          <w:rFonts w:ascii="Verdana" w:eastAsia="Verdana" w:hAnsi="Verdana" w:cs="Verdana"/>
          <w:b/>
          <w:bCs/>
          <w:sz w:val="48"/>
          <w:szCs w:val="48"/>
        </w:rPr>
        <w:t>Fiche D’inscription</w:t>
      </w:r>
    </w:p>
    <w:p w:rsidR="002B2758" w:rsidRDefault="004D3874">
      <w:pPr>
        <w:pStyle w:val="Standard"/>
        <w:autoSpaceDE w:val="0"/>
        <w:jc w:val="center"/>
      </w:pPr>
      <w:r>
        <w:rPr>
          <w:rFonts w:ascii="Verdana" w:eastAsia="Verdana" w:hAnsi="Verdana" w:cs="Verdana"/>
          <w:sz w:val="20"/>
          <w:szCs w:val="20"/>
        </w:rPr>
        <w:t>A remplir par chaque famille au 1</w:t>
      </w:r>
      <w:r>
        <w:rPr>
          <w:rFonts w:ascii="Verdana" w:eastAsia="Verdana" w:hAnsi="Verdana" w:cs="Verdana"/>
          <w:sz w:val="13"/>
          <w:szCs w:val="13"/>
        </w:rPr>
        <w:t xml:space="preserve">er </w:t>
      </w:r>
      <w:r>
        <w:rPr>
          <w:rFonts w:ascii="Verdana" w:eastAsia="Verdana" w:hAnsi="Verdana" w:cs="Verdana"/>
          <w:sz w:val="20"/>
          <w:szCs w:val="20"/>
        </w:rPr>
        <w:t>degré et à joindre à la fiche équipe</w:t>
      </w:r>
    </w:p>
    <w:p w:rsidR="002B2758" w:rsidRDefault="002B2758">
      <w:pPr>
        <w:pStyle w:val="Standard"/>
        <w:autoSpaceDE w:val="0"/>
        <w:jc w:val="center"/>
        <w:rPr>
          <w:rFonts w:ascii="Verdana" w:eastAsia="Verdana" w:hAnsi="Verdana" w:cs="Verdana"/>
          <w:sz w:val="20"/>
          <w:szCs w:val="20"/>
        </w:rPr>
      </w:pPr>
    </w:p>
    <w:p w:rsidR="002B2758" w:rsidRDefault="002B2758">
      <w:pPr>
        <w:pStyle w:val="Standard"/>
        <w:autoSpaceDE w:val="0"/>
        <w:jc w:val="center"/>
        <w:rPr>
          <w:rFonts w:ascii="Verdana" w:eastAsia="Verdana" w:hAnsi="Verdana" w:cs="Verdana"/>
          <w:sz w:val="20"/>
          <w:szCs w:val="20"/>
        </w:rPr>
      </w:pPr>
    </w:p>
    <w:p w:rsidR="002B2758" w:rsidRDefault="002B2758">
      <w:pPr>
        <w:pStyle w:val="Standard"/>
        <w:autoSpaceDE w:val="0"/>
        <w:jc w:val="center"/>
        <w:rPr>
          <w:rFonts w:ascii="Verdana" w:eastAsia="Verdana" w:hAnsi="Verdana" w:cs="Verdana"/>
          <w:sz w:val="20"/>
          <w:szCs w:val="20"/>
        </w:rPr>
      </w:pPr>
    </w:p>
    <w:p w:rsidR="002B2758" w:rsidRDefault="002B2758">
      <w:pPr>
        <w:pStyle w:val="Standard"/>
        <w:autoSpaceDE w:val="0"/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B275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758" w:rsidRDefault="002B2758">
            <w:pPr>
              <w:pStyle w:val="TableContents"/>
            </w:pPr>
          </w:p>
          <w:p w:rsidR="002B2758" w:rsidRDefault="004D3874">
            <w:pPr>
              <w:pStyle w:val="TableContents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Équipe : </w:t>
            </w:r>
            <w:r w:rsidR="00DE26C9">
              <w:rPr>
                <w:sz w:val="56"/>
                <w:szCs w:val="56"/>
              </w:rPr>
              <w:t>BAISIEUX court pour la vie</w:t>
            </w:r>
            <w:bookmarkStart w:id="0" w:name="_GoBack"/>
            <w:bookmarkEnd w:id="0"/>
          </w:p>
          <w:p w:rsidR="002B2758" w:rsidRDefault="002B2758">
            <w:pPr>
              <w:pStyle w:val="TableContents"/>
            </w:pPr>
          </w:p>
        </w:tc>
      </w:tr>
    </w:tbl>
    <w:p w:rsidR="002B2758" w:rsidRDefault="002B2758">
      <w:pPr>
        <w:pStyle w:val="Standard"/>
        <w:autoSpaceDE w:val="0"/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2B275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 du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chef de famille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: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Prénom du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chef de famille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 ……………………………………………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 et prénom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du conjoint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……………………………………………………………………………………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Nombre de membres majeurs dans la famille : ……………………………………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 et Prénom des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membres majeurs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: …………………………………………………………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Adresse : …………………………………………………………………………………………………………………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Code Postal : ………………………… Ville : …………………………………………………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N° de téléphone : ………………………………………………………………………………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Mail :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……………………………………………@………………………………………………………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Wingdings-Regular" w:eastAsia="Wingdings-Regular" w:hAnsi="Wingdings-Regular" w:cs="Wingdings-Regular"/>
                <w:sz w:val="22"/>
                <w:szCs w:val="22"/>
              </w:rPr>
              <w:t xml:space="preserve">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J’accepte de recevoir la Newsletter du Comité du Nord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 xml:space="preserve">o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Oui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(ne pas oublier de donner le mail)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 xml:space="preserve">o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Non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Wingdings-Regular" w:eastAsia="Wingdings-Regular" w:hAnsi="Wingdings-Regular" w:cs="Wingdings-Regular"/>
                <w:sz w:val="22"/>
                <w:szCs w:val="22"/>
              </w:rPr>
              <w:t xml:space="preserve">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J’accepte de recevoir de l’information et de la documentation de la Ligue Nationale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contre le Cancer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 xml:space="preserve">o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Oui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 xml:space="preserve">o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En participant au </w:t>
            </w: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 xml:space="preserve">Relais pour la vie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 la Ligue Nationale contre le cancer,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J’accorde à la Ligue contre le cancer la permission de me photographier et de m’enregistrer sur bande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vidéo pendant ma participation au </w:t>
            </w:r>
            <w:r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 xml:space="preserve">Relais pour la vie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 la Ligue contre le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cancer et je concède à titre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définitif le droit d’utiliser mon nom, de même que toute photo et image vidéo de moi à des fins de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communication de la Ligue Nationale contre le cancer dans n’importe quel média et dans n’importe quel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lieu.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Par la présente, je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déclare participer à la manifestation Relais pour la vie de ma propre initiative et je ne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recevrai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aucune indemnisation.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Je dégage toute responsabilité de la Ligue Nationale contre le cancer pour toutes conséquences liées à ma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participation à cette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manifestation.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J’ai lu, je comprends et j’accepte de respecter ces conditions pour participer au Relais pour la vie et je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verse la somme de : </w:t>
            </w:r>
            <w:r>
              <w:t>gratuit pour les moins de 6 ans, 2 € pour les 6 -12 ans, et 6 € pour les + de 13 ans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 frais d’inscription au capitaine de mon équipe.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Date :                                                                                      Signature :</w:t>
            </w:r>
          </w:p>
          <w:p w:rsidR="002B2758" w:rsidRDefault="002B2758">
            <w:pPr>
              <w:pStyle w:val="Standard"/>
              <w:autoSpaceDE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B2758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b/>
                <w:bCs/>
              </w:rPr>
              <w:t xml:space="preserve">A remplir si les enfants sont mineurs </w:t>
            </w:r>
            <w:r>
              <w:rPr>
                <w:rFonts w:ascii="Verdana" w:eastAsia="Verdana" w:hAnsi="Verdana" w:cs="Verdana"/>
              </w:rPr>
              <w:t>(moins de 18 ans) :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d’enfants :………………………….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Ages des e</w:t>
            </w:r>
            <w:r>
              <w:rPr>
                <w:rFonts w:ascii="Verdana" w:eastAsia="Verdana" w:hAnsi="Verdana" w:cs="Verdana"/>
              </w:rPr>
              <w:t>nfants : ………………………………………</w:t>
            </w:r>
          </w:p>
          <w:p w:rsidR="002B2758" w:rsidRDefault="004D3874">
            <w:pPr>
              <w:pStyle w:val="Standard"/>
              <w:autoSpaceDE w:val="0"/>
            </w:pPr>
            <w:r>
              <w:rPr>
                <w:rFonts w:ascii="Verdana" w:eastAsia="Verdana" w:hAnsi="Verdana" w:cs="Verdana"/>
                <w:b/>
              </w:rPr>
              <w:t xml:space="preserve">Prénoms </w:t>
            </w:r>
            <w:r>
              <w:rPr>
                <w:rFonts w:ascii="Verdana" w:eastAsia="Verdana" w:hAnsi="Verdana" w:cs="Verdana"/>
              </w:rPr>
              <w:t>: …………………………………………………………………………………………………………………….</w:t>
            </w:r>
          </w:p>
          <w:p w:rsidR="002B2758" w:rsidRDefault="004D3874">
            <w:pPr>
              <w:pStyle w:val="Standard"/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:                                                                                                 Signature :</w:t>
            </w:r>
          </w:p>
          <w:p w:rsidR="002B2758" w:rsidRDefault="002B2758">
            <w:pPr>
              <w:pStyle w:val="Standard"/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B2758" w:rsidRDefault="002B2758">
            <w:pPr>
              <w:pStyle w:val="Standard"/>
              <w:autoSpaceDE w:val="0"/>
            </w:pPr>
          </w:p>
        </w:tc>
      </w:tr>
    </w:tbl>
    <w:p w:rsidR="002B2758" w:rsidRDefault="002B2758">
      <w:pPr>
        <w:pStyle w:val="Standard"/>
        <w:autoSpaceDE w:val="0"/>
        <w:jc w:val="center"/>
        <w:rPr>
          <w:rFonts w:ascii="Verdana" w:eastAsia="Verdana" w:hAnsi="Verdana" w:cs="Verdana"/>
          <w:sz w:val="20"/>
          <w:szCs w:val="20"/>
        </w:rPr>
      </w:pPr>
    </w:p>
    <w:sectPr w:rsidR="002B2758">
      <w:pgSz w:w="11906" w:h="16838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74" w:rsidRDefault="004D3874">
      <w:r>
        <w:separator/>
      </w:r>
    </w:p>
  </w:endnote>
  <w:endnote w:type="continuationSeparator" w:id="0">
    <w:p w:rsidR="004D3874" w:rsidRDefault="004D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74" w:rsidRDefault="004D3874">
      <w:r>
        <w:rPr>
          <w:color w:val="000000"/>
        </w:rPr>
        <w:separator/>
      </w:r>
    </w:p>
  </w:footnote>
  <w:footnote w:type="continuationSeparator" w:id="0">
    <w:p w:rsidR="004D3874" w:rsidRDefault="004D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2758"/>
    <w:rsid w:val="002B2758"/>
    <w:rsid w:val="004D3874"/>
    <w:rsid w:val="00D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cartec.sta/Local%20Settings/Temporary%20Internet%20Files/Content.IE5/9NNZDN9C/fiche%20d'inscription%20unique%5B1%5D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cd59</dc:creator>
  <cp:lastModifiedBy>VERBECQUE Karl</cp:lastModifiedBy>
  <cp:revision>2</cp:revision>
  <dcterms:created xsi:type="dcterms:W3CDTF">2016-05-19T19:18:00Z</dcterms:created>
  <dcterms:modified xsi:type="dcterms:W3CDTF">2016-05-19T19:18:00Z</dcterms:modified>
</cp:coreProperties>
</file>